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5CD" w:rsidRPr="004729C9" w:rsidRDefault="00B275CD" w:rsidP="00EC4831">
      <w:pPr>
        <w:pStyle w:val="Para1"/>
        <w:spacing w:beforeLines="0" w:afterLines="0" w:line="360" w:lineRule="auto"/>
        <w:jc w:val="right"/>
        <w:rPr>
          <w:rFonts w:asciiTheme="minorHAnsi" w:hAnsiTheme="minorHAnsi" w:cstheme="minorHAnsi"/>
          <w:b w:val="0"/>
          <w:sz w:val="22"/>
          <w:szCs w:val="22"/>
        </w:rPr>
      </w:pPr>
      <w:r w:rsidRPr="004729C9">
        <w:rPr>
          <w:rFonts w:asciiTheme="minorHAnsi" w:hAnsiTheme="minorHAnsi" w:cstheme="minorHAnsi"/>
          <w:b w:val="0"/>
          <w:sz w:val="22"/>
          <w:szCs w:val="22"/>
        </w:rPr>
        <w:t>Lublin, …………………………………… r.</w:t>
      </w:r>
    </w:p>
    <w:p w:rsidR="00F76B63" w:rsidRPr="004729C9" w:rsidRDefault="004729C9" w:rsidP="004729C9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729C9">
        <w:rPr>
          <w:rStyle w:val="0Text"/>
          <w:rFonts w:asciiTheme="minorHAnsi" w:hAnsiTheme="minorHAnsi" w:cstheme="minorHAnsi"/>
          <w:sz w:val="22"/>
          <w:szCs w:val="22"/>
        </w:rPr>
        <w:t>Egzamin końcowy – Moduł wychowania fizycznego</w:t>
      </w:r>
    </w:p>
    <w:p w:rsidR="00D24501" w:rsidRPr="004729C9" w:rsidRDefault="00F76B63" w:rsidP="00D24501">
      <w:pPr>
        <w:pStyle w:val="Para1"/>
        <w:spacing w:beforeLines="0" w:afterLines="0" w:line="240" w:lineRule="auto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4729C9">
        <w:rPr>
          <w:rFonts w:asciiTheme="minorHAnsi" w:hAnsiTheme="minorHAnsi" w:cstheme="minorHAnsi"/>
          <w:b w:val="0"/>
          <w:sz w:val="22"/>
          <w:szCs w:val="22"/>
        </w:rPr>
        <w:t>Projekt</w:t>
      </w:r>
      <w:r w:rsidR="00D24501" w:rsidRPr="004729C9">
        <w:rPr>
          <w:rFonts w:asciiTheme="minorHAnsi" w:hAnsiTheme="minorHAnsi" w:cstheme="minorHAnsi"/>
          <w:b w:val="0"/>
          <w:sz w:val="22"/>
          <w:szCs w:val="22"/>
        </w:rPr>
        <w:t xml:space="preserve"> pt. </w:t>
      </w:r>
      <w:r w:rsidRPr="004729C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3E5EF2" w:rsidRPr="004729C9">
        <w:rPr>
          <w:rFonts w:asciiTheme="minorHAnsi" w:hAnsiTheme="minorHAnsi" w:cstheme="minorHAnsi"/>
          <w:b w:val="0"/>
          <w:sz w:val="22"/>
          <w:szCs w:val="22"/>
        </w:rPr>
        <w:t>,,</w:t>
      </w:r>
      <w:r w:rsidR="00D24501" w:rsidRPr="004729C9">
        <w:rPr>
          <w:rFonts w:asciiTheme="minorHAnsi" w:hAnsiTheme="minorHAnsi" w:cstheme="minorHAnsi"/>
          <w:b w:val="0"/>
          <w:sz w:val="22"/>
          <w:szCs w:val="22"/>
        </w:rPr>
        <w:t>Senior w teatrze życia codziennego</w:t>
      </w:r>
      <w:r w:rsidR="003E5EF2" w:rsidRPr="004729C9">
        <w:rPr>
          <w:rFonts w:asciiTheme="minorHAnsi" w:hAnsiTheme="minorHAnsi" w:cstheme="minorHAnsi"/>
          <w:b w:val="0"/>
          <w:sz w:val="22"/>
          <w:szCs w:val="22"/>
        </w:rPr>
        <w:t>’’</w:t>
      </w:r>
      <w:r w:rsidR="00D24501" w:rsidRPr="004729C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:rsidR="00F76B63" w:rsidRPr="004729C9" w:rsidRDefault="00F76B63" w:rsidP="00D24501">
      <w:pPr>
        <w:pStyle w:val="Para1"/>
        <w:spacing w:beforeLines="0" w:afterLines="0" w:line="240" w:lineRule="auto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4729C9">
        <w:rPr>
          <w:rFonts w:asciiTheme="minorHAnsi" w:hAnsiTheme="minorHAnsi" w:cstheme="minorHAnsi"/>
          <w:b w:val="0"/>
          <w:sz w:val="22"/>
          <w:szCs w:val="22"/>
        </w:rPr>
        <w:t>realizowany przez Uniwersytet Marii Curie-Skłodowskiej w Lublinie</w:t>
      </w:r>
      <w:r w:rsidR="003E5EF2" w:rsidRPr="004729C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3E5EF2" w:rsidRPr="004729C9">
        <w:rPr>
          <w:rFonts w:asciiTheme="minorHAnsi" w:hAnsiTheme="minorHAnsi" w:cstheme="minorHAnsi"/>
          <w:b w:val="0"/>
          <w:sz w:val="22"/>
          <w:szCs w:val="22"/>
        </w:rPr>
        <w:br/>
      </w:r>
      <w:r w:rsidRPr="004729C9">
        <w:rPr>
          <w:rFonts w:asciiTheme="minorHAnsi" w:hAnsiTheme="minorHAnsi" w:cstheme="minorHAnsi"/>
          <w:b w:val="0"/>
          <w:sz w:val="22"/>
          <w:szCs w:val="22"/>
        </w:rPr>
        <w:t>w ramach Programu Operacyjnego Wiedza Edukacja Rozwój,</w:t>
      </w:r>
    </w:p>
    <w:p w:rsidR="00F76B63" w:rsidRPr="004729C9" w:rsidRDefault="00F76B63" w:rsidP="00D24501">
      <w:pPr>
        <w:jc w:val="center"/>
        <w:rPr>
          <w:rFonts w:asciiTheme="minorHAnsi" w:hAnsiTheme="minorHAnsi" w:cstheme="minorHAnsi"/>
          <w:sz w:val="22"/>
          <w:szCs w:val="22"/>
        </w:rPr>
      </w:pPr>
      <w:r w:rsidRPr="004729C9">
        <w:rPr>
          <w:rFonts w:asciiTheme="minorHAnsi" w:hAnsiTheme="minorHAnsi" w:cstheme="minorHAnsi"/>
          <w:sz w:val="22"/>
          <w:szCs w:val="22"/>
        </w:rPr>
        <w:t>Oś priorytetowa: III. Szkolnictwo wyższe dla gospodarki i rozwoju,</w:t>
      </w:r>
    </w:p>
    <w:p w:rsidR="00F76B63" w:rsidRPr="004729C9" w:rsidRDefault="00F76B63" w:rsidP="00D24501">
      <w:pPr>
        <w:jc w:val="center"/>
        <w:rPr>
          <w:rFonts w:asciiTheme="minorHAnsi" w:hAnsiTheme="minorHAnsi" w:cstheme="minorHAnsi"/>
          <w:sz w:val="22"/>
          <w:szCs w:val="22"/>
        </w:rPr>
      </w:pPr>
      <w:r w:rsidRPr="004729C9">
        <w:rPr>
          <w:rFonts w:asciiTheme="minorHAnsi" w:hAnsiTheme="minorHAnsi" w:cstheme="minorHAnsi"/>
          <w:sz w:val="22"/>
          <w:szCs w:val="22"/>
        </w:rPr>
        <w:t>Działanie: 3.1 Kompetencje w szkolnictwie wyższym</w:t>
      </w:r>
    </w:p>
    <w:p w:rsidR="00F76B63" w:rsidRPr="004729C9" w:rsidRDefault="00F76B63" w:rsidP="003E5EF2">
      <w:pPr>
        <w:pStyle w:val="Para1"/>
        <w:spacing w:beforeLines="0" w:afterLines="0"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F76B63" w:rsidRPr="004729C9" w:rsidRDefault="00F76B63" w:rsidP="003E5EF2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729C9">
        <w:rPr>
          <w:rFonts w:asciiTheme="minorHAnsi" w:hAnsiTheme="minorHAnsi" w:cstheme="minorHAnsi"/>
          <w:sz w:val="22"/>
          <w:szCs w:val="22"/>
        </w:rPr>
        <w:t>Imię i Nazwisko</w:t>
      </w:r>
      <w:r w:rsidR="00B275CD" w:rsidRPr="004729C9">
        <w:rPr>
          <w:rFonts w:asciiTheme="minorHAnsi" w:hAnsiTheme="minorHAnsi" w:cstheme="minorHAnsi"/>
          <w:sz w:val="22"/>
          <w:szCs w:val="22"/>
        </w:rPr>
        <w:t xml:space="preserve"> ………………………………</w:t>
      </w:r>
      <w:r w:rsidR="003E5EF2" w:rsidRPr="004729C9">
        <w:rPr>
          <w:rFonts w:asciiTheme="minorHAnsi" w:hAnsiTheme="minorHAnsi" w:cstheme="minorHAnsi"/>
          <w:sz w:val="22"/>
          <w:szCs w:val="22"/>
        </w:rPr>
        <w:t>………………..</w:t>
      </w:r>
      <w:r w:rsidR="00B275CD" w:rsidRPr="004729C9">
        <w:rPr>
          <w:rFonts w:asciiTheme="minorHAnsi" w:hAnsiTheme="minorHAnsi" w:cstheme="minorHAnsi"/>
          <w:sz w:val="22"/>
          <w:szCs w:val="22"/>
        </w:rPr>
        <w:t>…………………………..</w:t>
      </w:r>
      <w:r w:rsidRPr="004729C9">
        <w:rPr>
          <w:rFonts w:asciiTheme="minorHAnsi" w:hAnsiTheme="minorHAnsi" w:cstheme="minorHAnsi"/>
          <w:sz w:val="22"/>
          <w:szCs w:val="22"/>
        </w:rPr>
        <w:t>...........................................</w:t>
      </w:r>
      <w:r w:rsidR="00B275CD" w:rsidRPr="004729C9">
        <w:rPr>
          <w:rFonts w:asciiTheme="minorHAnsi" w:hAnsiTheme="minorHAnsi" w:cstheme="minorHAnsi"/>
          <w:sz w:val="22"/>
          <w:szCs w:val="22"/>
        </w:rPr>
        <w:t>........</w:t>
      </w:r>
    </w:p>
    <w:p w:rsidR="004729C9" w:rsidRPr="004729C9" w:rsidRDefault="000F0C97" w:rsidP="004729C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 Co pomaga w utrzymaniu </w:t>
      </w:r>
      <w:r w:rsidR="004729C9" w:rsidRPr="004729C9">
        <w:rPr>
          <w:rFonts w:asciiTheme="minorHAnsi" w:hAnsiTheme="minorHAnsi" w:cstheme="minorHAnsi"/>
          <w:sz w:val="22"/>
          <w:szCs w:val="22"/>
        </w:rPr>
        <w:t xml:space="preserve">się na wodzie podczas zajęć </w:t>
      </w:r>
      <w:proofErr w:type="spellStart"/>
      <w:r w:rsidR="004729C9" w:rsidRPr="004729C9">
        <w:rPr>
          <w:rFonts w:asciiTheme="minorHAnsi" w:hAnsiTheme="minorHAnsi" w:cstheme="minorHAnsi"/>
          <w:sz w:val="22"/>
          <w:szCs w:val="22"/>
        </w:rPr>
        <w:t>Aqua</w:t>
      </w:r>
      <w:proofErr w:type="spellEnd"/>
      <w:r w:rsidR="004729C9" w:rsidRPr="004729C9">
        <w:rPr>
          <w:rFonts w:asciiTheme="minorHAnsi" w:hAnsiTheme="minorHAnsi" w:cstheme="minorHAnsi"/>
          <w:sz w:val="22"/>
          <w:szCs w:val="22"/>
        </w:rPr>
        <w:t xml:space="preserve"> Fitness? </w:t>
      </w:r>
      <w:r w:rsidR="004729C9" w:rsidRPr="004729C9">
        <w:rPr>
          <w:rFonts w:asciiTheme="minorHAnsi" w:hAnsiTheme="minorHAnsi" w:cstheme="minorHAnsi"/>
          <w:sz w:val="22"/>
          <w:szCs w:val="22"/>
        </w:rPr>
        <w:br/>
        <w:t xml:space="preserve">A. Pasy wypornościowe </w:t>
      </w:r>
      <w:r w:rsidR="004729C9" w:rsidRPr="004729C9">
        <w:rPr>
          <w:rFonts w:asciiTheme="minorHAnsi" w:hAnsiTheme="minorHAnsi" w:cstheme="minorHAnsi"/>
          <w:sz w:val="22"/>
          <w:szCs w:val="22"/>
        </w:rPr>
        <w:tab/>
      </w:r>
      <w:r w:rsidR="004729C9" w:rsidRPr="004729C9">
        <w:rPr>
          <w:rFonts w:asciiTheme="minorHAnsi" w:hAnsiTheme="minorHAnsi" w:cstheme="minorHAnsi"/>
          <w:sz w:val="22"/>
          <w:szCs w:val="22"/>
        </w:rPr>
        <w:tab/>
      </w:r>
      <w:r w:rsidR="004729C9" w:rsidRPr="004729C9">
        <w:rPr>
          <w:rFonts w:asciiTheme="minorHAnsi" w:hAnsiTheme="minorHAnsi" w:cstheme="minorHAnsi"/>
          <w:sz w:val="22"/>
          <w:szCs w:val="22"/>
        </w:rPr>
        <w:tab/>
      </w:r>
      <w:r w:rsidR="004729C9" w:rsidRPr="004729C9">
        <w:rPr>
          <w:rFonts w:asciiTheme="minorHAnsi" w:hAnsiTheme="minorHAnsi" w:cstheme="minorHAnsi"/>
          <w:sz w:val="22"/>
          <w:szCs w:val="22"/>
        </w:rPr>
        <w:tab/>
        <w:t xml:space="preserve">B. Maty </w:t>
      </w:r>
      <w:r w:rsidR="004729C9" w:rsidRPr="004729C9">
        <w:rPr>
          <w:rFonts w:asciiTheme="minorHAnsi" w:hAnsiTheme="minorHAnsi" w:cstheme="minorHAnsi"/>
          <w:sz w:val="22"/>
          <w:szCs w:val="22"/>
        </w:rPr>
        <w:br/>
        <w:t xml:space="preserve">C. Sztangi </w:t>
      </w:r>
      <w:r w:rsidR="004729C9" w:rsidRPr="004729C9">
        <w:rPr>
          <w:rFonts w:asciiTheme="minorHAnsi" w:hAnsiTheme="minorHAnsi" w:cstheme="minorHAnsi"/>
          <w:sz w:val="22"/>
          <w:szCs w:val="22"/>
        </w:rPr>
        <w:tab/>
      </w:r>
      <w:r w:rsidR="004729C9" w:rsidRPr="004729C9">
        <w:rPr>
          <w:rFonts w:asciiTheme="minorHAnsi" w:hAnsiTheme="minorHAnsi" w:cstheme="minorHAnsi"/>
          <w:sz w:val="22"/>
          <w:szCs w:val="22"/>
        </w:rPr>
        <w:tab/>
      </w:r>
      <w:r w:rsidR="004729C9" w:rsidRPr="004729C9">
        <w:rPr>
          <w:rFonts w:asciiTheme="minorHAnsi" w:hAnsiTheme="minorHAnsi" w:cstheme="minorHAnsi"/>
          <w:sz w:val="22"/>
          <w:szCs w:val="22"/>
        </w:rPr>
        <w:tab/>
      </w:r>
      <w:r w:rsidR="004729C9" w:rsidRPr="004729C9">
        <w:rPr>
          <w:rFonts w:asciiTheme="minorHAnsi" w:hAnsiTheme="minorHAnsi" w:cstheme="minorHAnsi"/>
          <w:sz w:val="22"/>
          <w:szCs w:val="22"/>
        </w:rPr>
        <w:tab/>
      </w:r>
      <w:r w:rsidR="004729C9" w:rsidRPr="004729C9">
        <w:rPr>
          <w:rFonts w:asciiTheme="minorHAnsi" w:hAnsiTheme="minorHAnsi" w:cstheme="minorHAnsi"/>
          <w:sz w:val="22"/>
          <w:szCs w:val="22"/>
        </w:rPr>
        <w:tab/>
      </w:r>
      <w:r w:rsidR="004729C9" w:rsidRPr="004729C9">
        <w:rPr>
          <w:rFonts w:asciiTheme="minorHAnsi" w:hAnsiTheme="minorHAnsi" w:cstheme="minorHAnsi"/>
          <w:sz w:val="22"/>
          <w:szCs w:val="22"/>
        </w:rPr>
        <w:tab/>
        <w:t xml:space="preserve">D. Duże piłki </w:t>
      </w:r>
      <w:r w:rsidR="004729C9" w:rsidRPr="004729C9">
        <w:rPr>
          <w:rFonts w:asciiTheme="minorHAnsi" w:hAnsiTheme="minorHAnsi" w:cstheme="minorHAnsi"/>
          <w:sz w:val="22"/>
          <w:szCs w:val="22"/>
        </w:rPr>
        <w:br/>
      </w:r>
      <w:r w:rsidR="004729C9" w:rsidRPr="004729C9">
        <w:rPr>
          <w:rFonts w:asciiTheme="minorHAnsi" w:hAnsiTheme="minorHAnsi" w:cstheme="minorHAnsi"/>
          <w:sz w:val="22"/>
          <w:szCs w:val="22"/>
        </w:rPr>
        <w:br/>
        <w:t xml:space="preserve">2. W trakcie jakich zajęć używa się małych piłek do masażu? </w:t>
      </w:r>
      <w:r w:rsidR="004729C9" w:rsidRPr="004729C9">
        <w:rPr>
          <w:rFonts w:asciiTheme="minorHAnsi" w:hAnsiTheme="minorHAnsi" w:cstheme="minorHAnsi"/>
          <w:sz w:val="22"/>
          <w:szCs w:val="22"/>
        </w:rPr>
        <w:br/>
        <w:t>A. Spinning- rowery</w:t>
      </w:r>
      <w:r w:rsidR="004729C9" w:rsidRPr="004729C9">
        <w:rPr>
          <w:rFonts w:asciiTheme="minorHAnsi" w:hAnsiTheme="minorHAnsi" w:cstheme="minorHAnsi"/>
          <w:sz w:val="22"/>
          <w:szCs w:val="22"/>
        </w:rPr>
        <w:tab/>
      </w:r>
      <w:r w:rsidR="004729C9" w:rsidRPr="004729C9">
        <w:rPr>
          <w:rFonts w:asciiTheme="minorHAnsi" w:hAnsiTheme="minorHAnsi" w:cstheme="minorHAnsi"/>
          <w:sz w:val="22"/>
          <w:szCs w:val="22"/>
        </w:rPr>
        <w:tab/>
      </w:r>
      <w:r w:rsidR="004729C9" w:rsidRPr="004729C9">
        <w:rPr>
          <w:rFonts w:asciiTheme="minorHAnsi" w:hAnsiTheme="minorHAnsi" w:cstheme="minorHAnsi"/>
          <w:sz w:val="22"/>
          <w:szCs w:val="22"/>
        </w:rPr>
        <w:tab/>
      </w:r>
      <w:r w:rsidR="004729C9" w:rsidRPr="004729C9">
        <w:rPr>
          <w:rFonts w:asciiTheme="minorHAnsi" w:hAnsiTheme="minorHAnsi" w:cstheme="minorHAnsi"/>
          <w:sz w:val="22"/>
          <w:szCs w:val="22"/>
        </w:rPr>
        <w:tab/>
      </w:r>
      <w:r w:rsidR="004729C9" w:rsidRPr="004729C9">
        <w:rPr>
          <w:rFonts w:asciiTheme="minorHAnsi" w:hAnsiTheme="minorHAnsi" w:cstheme="minorHAnsi"/>
          <w:sz w:val="22"/>
          <w:szCs w:val="22"/>
        </w:rPr>
        <w:tab/>
        <w:t xml:space="preserve">B. Nauka pływania </w:t>
      </w:r>
      <w:r w:rsidR="004729C9" w:rsidRPr="004729C9">
        <w:rPr>
          <w:rFonts w:asciiTheme="minorHAnsi" w:hAnsiTheme="minorHAnsi" w:cstheme="minorHAnsi"/>
          <w:sz w:val="22"/>
          <w:szCs w:val="22"/>
        </w:rPr>
        <w:br/>
        <w:t xml:space="preserve">C. Zdrowy kręgosłup </w:t>
      </w:r>
      <w:r w:rsidR="004729C9" w:rsidRPr="004729C9">
        <w:rPr>
          <w:rFonts w:asciiTheme="minorHAnsi" w:hAnsiTheme="minorHAnsi" w:cstheme="minorHAnsi"/>
          <w:sz w:val="22"/>
          <w:szCs w:val="22"/>
        </w:rPr>
        <w:tab/>
      </w:r>
      <w:r w:rsidR="004729C9" w:rsidRPr="004729C9">
        <w:rPr>
          <w:rFonts w:asciiTheme="minorHAnsi" w:hAnsiTheme="minorHAnsi" w:cstheme="minorHAnsi"/>
          <w:sz w:val="22"/>
          <w:szCs w:val="22"/>
        </w:rPr>
        <w:tab/>
      </w:r>
      <w:r w:rsidR="004729C9" w:rsidRPr="004729C9">
        <w:rPr>
          <w:rFonts w:asciiTheme="minorHAnsi" w:hAnsiTheme="minorHAnsi" w:cstheme="minorHAnsi"/>
          <w:sz w:val="22"/>
          <w:szCs w:val="22"/>
        </w:rPr>
        <w:tab/>
      </w:r>
      <w:r w:rsidR="004729C9" w:rsidRPr="004729C9">
        <w:rPr>
          <w:rFonts w:asciiTheme="minorHAnsi" w:hAnsiTheme="minorHAnsi" w:cstheme="minorHAnsi"/>
          <w:sz w:val="22"/>
          <w:szCs w:val="22"/>
        </w:rPr>
        <w:tab/>
      </w:r>
      <w:r w:rsidR="004729C9" w:rsidRPr="004729C9">
        <w:rPr>
          <w:rFonts w:asciiTheme="minorHAnsi" w:hAnsiTheme="minorHAnsi" w:cstheme="minorHAnsi"/>
          <w:sz w:val="22"/>
          <w:szCs w:val="22"/>
        </w:rPr>
        <w:tab/>
        <w:t xml:space="preserve">D. Ćwiczenia siłowe </w:t>
      </w:r>
      <w:r w:rsidR="004729C9" w:rsidRPr="004729C9">
        <w:rPr>
          <w:rFonts w:asciiTheme="minorHAnsi" w:hAnsiTheme="minorHAnsi" w:cstheme="minorHAnsi"/>
          <w:sz w:val="22"/>
          <w:szCs w:val="22"/>
        </w:rPr>
        <w:br/>
      </w:r>
      <w:r w:rsidR="004729C9" w:rsidRPr="004729C9">
        <w:rPr>
          <w:rFonts w:asciiTheme="minorHAnsi" w:hAnsiTheme="minorHAnsi" w:cstheme="minorHAnsi"/>
          <w:sz w:val="22"/>
          <w:szCs w:val="22"/>
        </w:rPr>
        <w:br/>
        <w:t xml:space="preserve">3. Jak często powinna ćwiczyć osoba 60+ by utrzymać sprawność fizyczną? </w:t>
      </w:r>
      <w:r w:rsidR="004729C9" w:rsidRPr="004729C9">
        <w:rPr>
          <w:rFonts w:asciiTheme="minorHAnsi" w:hAnsiTheme="minorHAnsi" w:cstheme="minorHAnsi"/>
          <w:sz w:val="22"/>
          <w:szCs w:val="22"/>
        </w:rPr>
        <w:br/>
        <w:t xml:space="preserve">A. 1x w tygodniu </w:t>
      </w:r>
      <w:r w:rsidR="004729C9" w:rsidRPr="004729C9">
        <w:rPr>
          <w:rFonts w:asciiTheme="minorHAnsi" w:hAnsiTheme="minorHAnsi" w:cstheme="minorHAnsi"/>
          <w:sz w:val="22"/>
          <w:szCs w:val="22"/>
        </w:rPr>
        <w:tab/>
      </w:r>
      <w:r w:rsidR="004729C9" w:rsidRPr="004729C9">
        <w:rPr>
          <w:rFonts w:asciiTheme="minorHAnsi" w:hAnsiTheme="minorHAnsi" w:cstheme="minorHAnsi"/>
          <w:sz w:val="22"/>
          <w:szCs w:val="22"/>
        </w:rPr>
        <w:tab/>
      </w:r>
      <w:r w:rsidR="004729C9" w:rsidRPr="004729C9">
        <w:rPr>
          <w:rFonts w:asciiTheme="minorHAnsi" w:hAnsiTheme="minorHAnsi" w:cstheme="minorHAnsi"/>
          <w:sz w:val="22"/>
          <w:szCs w:val="22"/>
        </w:rPr>
        <w:tab/>
      </w:r>
      <w:r w:rsidR="004729C9" w:rsidRPr="004729C9">
        <w:rPr>
          <w:rFonts w:asciiTheme="minorHAnsi" w:hAnsiTheme="minorHAnsi" w:cstheme="minorHAnsi"/>
          <w:sz w:val="22"/>
          <w:szCs w:val="22"/>
        </w:rPr>
        <w:tab/>
      </w:r>
      <w:r w:rsidR="004729C9" w:rsidRPr="004729C9">
        <w:rPr>
          <w:rFonts w:asciiTheme="minorHAnsi" w:hAnsiTheme="minorHAnsi" w:cstheme="minorHAnsi"/>
          <w:sz w:val="22"/>
          <w:szCs w:val="22"/>
        </w:rPr>
        <w:tab/>
        <w:t xml:space="preserve">B. 3x w tygodniu </w:t>
      </w:r>
      <w:r w:rsidR="004729C9" w:rsidRPr="004729C9">
        <w:rPr>
          <w:rFonts w:asciiTheme="minorHAnsi" w:hAnsiTheme="minorHAnsi" w:cstheme="minorHAnsi"/>
          <w:sz w:val="22"/>
          <w:szCs w:val="22"/>
        </w:rPr>
        <w:br/>
        <w:t xml:space="preserve">C. 1x w miesiącu </w:t>
      </w:r>
      <w:r w:rsidR="004729C9" w:rsidRPr="004729C9">
        <w:rPr>
          <w:rFonts w:asciiTheme="minorHAnsi" w:hAnsiTheme="minorHAnsi" w:cstheme="minorHAnsi"/>
          <w:sz w:val="22"/>
          <w:szCs w:val="22"/>
        </w:rPr>
        <w:tab/>
      </w:r>
      <w:r w:rsidR="004729C9" w:rsidRPr="004729C9">
        <w:rPr>
          <w:rFonts w:asciiTheme="minorHAnsi" w:hAnsiTheme="minorHAnsi" w:cstheme="minorHAnsi"/>
          <w:sz w:val="22"/>
          <w:szCs w:val="22"/>
        </w:rPr>
        <w:tab/>
      </w:r>
      <w:r w:rsidR="004729C9" w:rsidRPr="004729C9">
        <w:rPr>
          <w:rFonts w:asciiTheme="minorHAnsi" w:hAnsiTheme="minorHAnsi" w:cstheme="minorHAnsi"/>
          <w:sz w:val="22"/>
          <w:szCs w:val="22"/>
        </w:rPr>
        <w:tab/>
      </w:r>
      <w:r w:rsidR="004729C9" w:rsidRPr="004729C9">
        <w:rPr>
          <w:rFonts w:asciiTheme="minorHAnsi" w:hAnsiTheme="minorHAnsi" w:cstheme="minorHAnsi"/>
          <w:sz w:val="22"/>
          <w:szCs w:val="22"/>
        </w:rPr>
        <w:tab/>
      </w:r>
      <w:r w:rsidR="004729C9" w:rsidRPr="004729C9">
        <w:rPr>
          <w:rFonts w:asciiTheme="minorHAnsi" w:hAnsiTheme="minorHAnsi" w:cstheme="minorHAnsi"/>
          <w:sz w:val="22"/>
          <w:szCs w:val="22"/>
        </w:rPr>
        <w:tab/>
        <w:t xml:space="preserve">D. 3x w miesiącu </w:t>
      </w:r>
      <w:r w:rsidR="004729C9" w:rsidRPr="004729C9">
        <w:rPr>
          <w:rFonts w:asciiTheme="minorHAnsi" w:hAnsiTheme="minorHAnsi" w:cstheme="minorHAnsi"/>
          <w:sz w:val="22"/>
          <w:szCs w:val="22"/>
        </w:rPr>
        <w:br/>
      </w:r>
      <w:r w:rsidR="004729C9" w:rsidRPr="004729C9">
        <w:rPr>
          <w:rFonts w:asciiTheme="minorHAnsi" w:hAnsiTheme="minorHAnsi" w:cstheme="minorHAnsi"/>
          <w:sz w:val="22"/>
          <w:szCs w:val="22"/>
        </w:rPr>
        <w:br/>
        <w:t xml:space="preserve">4. Jakiego sprzętu używa się podczas nauki pływania? </w:t>
      </w:r>
      <w:r w:rsidR="004729C9" w:rsidRPr="004729C9">
        <w:rPr>
          <w:rFonts w:asciiTheme="minorHAnsi" w:hAnsiTheme="minorHAnsi" w:cstheme="minorHAnsi"/>
          <w:sz w:val="22"/>
          <w:szCs w:val="22"/>
        </w:rPr>
        <w:br/>
        <w:t xml:space="preserve">A. Hantle </w:t>
      </w:r>
      <w:r w:rsidR="004729C9" w:rsidRPr="004729C9">
        <w:rPr>
          <w:rFonts w:asciiTheme="minorHAnsi" w:hAnsiTheme="minorHAnsi" w:cstheme="minorHAnsi"/>
          <w:sz w:val="22"/>
          <w:szCs w:val="22"/>
        </w:rPr>
        <w:tab/>
      </w:r>
      <w:r w:rsidR="004729C9" w:rsidRPr="004729C9">
        <w:rPr>
          <w:rFonts w:asciiTheme="minorHAnsi" w:hAnsiTheme="minorHAnsi" w:cstheme="minorHAnsi"/>
          <w:sz w:val="22"/>
          <w:szCs w:val="22"/>
        </w:rPr>
        <w:tab/>
      </w:r>
      <w:r w:rsidR="004729C9" w:rsidRPr="004729C9">
        <w:rPr>
          <w:rFonts w:asciiTheme="minorHAnsi" w:hAnsiTheme="minorHAnsi" w:cstheme="minorHAnsi"/>
          <w:sz w:val="22"/>
          <w:szCs w:val="22"/>
        </w:rPr>
        <w:tab/>
      </w:r>
      <w:r w:rsidR="004729C9" w:rsidRPr="004729C9">
        <w:rPr>
          <w:rFonts w:asciiTheme="minorHAnsi" w:hAnsiTheme="minorHAnsi" w:cstheme="minorHAnsi"/>
          <w:sz w:val="22"/>
          <w:szCs w:val="22"/>
        </w:rPr>
        <w:tab/>
      </w:r>
      <w:r w:rsidR="004729C9" w:rsidRPr="004729C9">
        <w:rPr>
          <w:rFonts w:asciiTheme="minorHAnsi" w:hAnsiTheme="minorHAnsi" w:cstheme="minorHAnsi"/>
          <w:sz w:val="22"/>
          <w:szCs w:val="22"/>
        </w:rPr>
        <w:tab/>
      </w:r>
      <w:r w:rsidR="004729C9" w:rsidRPr="004729C9">
        <w:rPr>
          <w:rFonts w:asciiTheme="minorHAnsi" w:hAnsiTheme="minorHAnsi" w:cstheme="minorHAnsi"/>
          <w:sz w:val="22"/>
          <w:szCs w:val="22"/>
        </w:rPr>
        <w:tab/>
        <w:t>B. Obciążniki</w:t>
      </w:r>
      <w:r w:rsidR="004729C9" w:rsidRPr="004729C9">
        <w:rPr>
          <w:rFonts w:asciiTheme="minorHAnsi" w:hAnsiTheme="minorHAnsi" w:cstheme="minorHAnsi"/>
          <w:sz w:val="22"/>
          <w:szCs w:val="22"/>
        </w:rPr>
        <w:br/>
        <w:t xml:space="preserve">C. Koło ratunkowe </w:t>
      </w:r>
      <w:r w:rsidR="004729C9" w:rsidRPr="004729C9">
        <w:rPr>
          <w:rFonts w:asciiTheme="minorHAnsi" w:hAnsiTheme="minorHAnsi" w:cstheme="minorHAnsi"/>
          <w:sz w:val="22"/>
          <w:szCs w:val="22"/>
        </w:rPr>
        <w:tab/>
      </w:r>
      <w:r w:rsidR="004729C9" w:rsidRPr="004729C9">
        <w:rPr>
          <w:rFonts w:asciiTheme="minorHAnsi" w:hAnsiTheme="minorHAnsi" w:cstheme="minorHAnsi"/>
          <w:sz w:val="22"/>
          <w:szCs w:val="22"/>
        </w:rPr>
        <w:tab/>
      </w:r>
      <w:r w:rsidR="004729C9" w:rsidRPr="004729C9">
        <w:rPr>
          <w:rFonts w:asciiTheme="minorHAnsi" w:hAnsiTheme="minorHAnsi" w:cstheme="minorHAnsi"/>
          <w:sz w:val="22"/>
          <w:szCs w:val="22"/>
        </w:rPr>
        <w:tab/>
      </w:r>
      <w:r w:rsidR="004729C9" w:rsidRPr="004729C9">
        <w:rPr>
          <w:rFonts w:asciiTheme="minorHAnsi" w:hAnsiTheme="minorHAnsi" w:cstheme="minorHAnsi"/>
          <w:sz w:val="22"/>
          <w:szCs w:val="22"/>
        </w:rPr>
        <w:tab/>
      </w:r>
      <w:r w:rsidR="004729C9" w:rsidRPr="004729C9">
        <w:rPr>
          <w:rFonts w:asciiTheme="minorHAnsi" w:hAnsiTheme="minorHAnsi" w:cstheme="minorHAnsi"/>
          <w:sz w:val="22"/>
          <w:szCs w:val="22"/>
        </w:rPr>
        <w:tab/>
        <w:t xml:space="preserve">D. Makarony i deski </w:t>
      </w:r>
      <w:r w:rsidR="004729C9" w:rsidRPr="004729C9">
        <w:rPr>
          <w:rFonts w:asciiTheme="minorHAnsi" w:hAnsiTheme="minorHAnsi" w:cstheme="minorHAnsi"/>
          <w:sz w:val="22"/>
          <w:szCs w:val="22"/>
        </w:rPr>
        <w:br/>
      </w:r>
      <w:r w:rsidR="004729C9" w:rsidRPr="004729C9">
        <w:rPr>
          <w:rFonts w:asciiTheme="minorHAnsi" w:hAnsiTheme="minorHAnsi" w:cstheme="minorHAnsi"/>
          <w:sz w:val="22"/>
          <w:szCs w:val="22"/>
        </w:rPr>
        <w:br/>
        <w:t xml:space="preserve">5. Jak oceniają Państwo prowadzenie zajęć </w:t>
      </w:r>
      <w:r w:rsidR="004729C9" w:rsidRPr="004729C9">
        <w:rPr>
          <w:rFonts w:asciiTheme="minorHAnsi" w:hAnsiTheme="minorHAnsi" w:cstheme="minorHAnsi"/>
          <w:sz w:val="22"/>
          <w:szCs w:val="22"/>
        </w:rPr>
        <w:t>z modułu wychowania fizycznego w ramach projektu</w:t>
      </w:r>
      <w:r w:rsidR="004729C9" w:rsidRPr="004729C9">
        <w:rPr>
          <w:rFonts w:asciiTheme="minorHAnsi" w:hAnsiTheme="minorHAnsi" w:cstheme="minorHAnsi"/>
          <w:sz w:val="22"/>
          <w:szCs w:val="22"/>
        </w:rPr>
        <w:t xml:space="preserve"> skali od 1 do 10 </w:t>
      </w:r>
      <w:r w:rsidR="004729C9" w:rsidRPr="004729C9">
        <w:rPr>
          <w:rFonts w:asciiTheme="minorHAnsi" w:hAnsiTheme="minorHAnsi" w:cstheme="minorHAnsi"/>
          <w:sz w:val="22"/>
          <w:szCs w:val="22"/>
        </w:rPr>
        <w:br/>
      </w:r>
    </w:p>
    <w:p w:rsidR="004729C9" w:rsidRPr="004729C9" w:rsidRDefault="004729C9" w:rsidP="000F0C97">
      <w:pPr>
        <w:ind w:firstLine="708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4729C9">
        <w:rPr>
          <w:rFonts w:asciiTheme="minorHAnsi" w:hAnsiTheme="minorHAnsi" w:cstheme="minorHAnsi"/>
          <w:sz w:val="22"/>
          <w:szCs w:val="22"/>
        </w:rPr>
        <w:t>1</w:t>
      </w:r>
      <w:r w:rsidRPr="004729C9">
        <w:rPr>
          <w:rFonts w:asciiTheme="minorHAnsi" w:hAnsiTheme="minorHAnsi" w:cstheme="minorHAnsi"/>
          <w:sz w:val="22"/>
          <w:szCs w:val="22"/>
        </w:rPr>
        <w:tab/>
        <w:t>2</w:t>
      </w:r>
      <w:r w:rsidRPr="004729C9">
        <w:rPr>
          <w:rFonts w:asciiTheme="minorHAnsi" w:hAnsiTheme="minorHAnsi" w:cstheme="minorHAnsi"/>
          <w:sz w:val="22"/>
          <w:szCs w:val="22"/>
        </w:rPr>
        <w:tab/>
        <w:t>3</w:t>
      </w:r>
      <w:r w:rsidRPr="004729C9">
        <w:rPr>
          <w:rFonts w:asciiTheme="minorHAnsi" w:hAnsiTheme="minorHAnsi" w:cstheme="minorHAnsi"/>
          <w:sz w:val="22"/>
          <w:szCs w:val="22"/>
        </w:rPr>
        <w:tab/>
        <w:t>4</w:t>
      </w:r>
      <w:r w:rsidRPr="004729C9">
        <w:rPr>
          <w:rFonts w:asciiTheme="minorHAnsi" w:hAnsiTheme="minorHAnsi" w:cstheme="minorHAnsi"/>
          <w:sz w:val="22"/>
          <w:szCs w:val="22"/>
        </w:rPr>
        <w:tab/>
        <w:t>5</w:t>
      </w:r>
      <w:r w:rsidRPr="004729C9">
        <w:rPr>
          <w:rFonts w:asciiTheme="minorHAnsi" w:hAnsiTheme="minorHAnsi" w:cstheme="minorHAnsi"/>
          <w:sz w:val="22"/>
          <w:szCs w:val="22"/>
        </w:rPr>
        <w:tab/>
        <w:t>6</w:t>
      </w:r>
      <w:r w:rsidRPr="004729C9">
        <w:rPr>
          <w:rFonts w:asciiTheme="minorHAnsi" w:hAnsiTheme="minorHAnsi" w:cstheme="minorHAnsi"/>
          <w:sz w:val="22"/>
          <w:szCs w:val="22"/>
        </w:rPr>
        <w:tab/>
        <w:t>7</w:t>
      </w:r>
      <w:r w:rsidRPr="004729C9">
        <w:rPr>
          <w:rFonts w:asciiTheme="minorHAnsi" w:hAnsiTheme="minorHAnsi" w:cstheme="minorHAnsi"/>
          <w:sz w:val="22"/>
          <w:szCs w:val="22"/>
        </w:rPr>
        <w:tab/>
        <w:t>8</w:t>
      </w:r>
      <w:r w:rsidRPr="004729C9">
        <w:rPr>
          <w:rFonts w:asciiTheme="minorHAnsi" w:hAnsiTheme="minorHAnsi" w:cstheme="minorHAnsi"/>
          <w:sz w:val="22"/>
          <w:szCs w:val="22"/>
        </w:rPr>
        <w:tab/>
        <w:t>9</w:t>
      </w:r>
      <w:r w:rsidRPr="004729C9">
        <w:rPr>
          <w:rFonts w:asciiTheme="minorHAnsi" w:hAnsiTheme="minorHAnsi" w:cstheme="minorHAnsi"/>
          <w:sz w:val="22"/>
          <w:szCs w:val="22"/>
        </w:rPr>
        <w:tab/>
        <w:t>10</w:t>
      </w:r>
      <w:r w:rsidRPr="004729C9">
        <w:rPr>
          <w:rFonts w:asciiTheme="minorHAnsi" w:hAnsiTheme="minorHAnsi" w:cstheme="minorHAnsi"/>
          <w:sz w:val="22"/>
          <w:szCs w:val="22"/>
        </w:rPr>
        <w:br/>
      </w:r>
      <w:r w:rsidRPr="004729C9">
        <w:rPr>
          <w:rFonts w:asciiTheme="minorHAnsi" w:hAnsiTheme="minorHAnsi" w:cstheme="minorHAnsi"/>
          <w:sz w:val="22"/>
          <w:szCs w:val="22"/>
        </w:rPr>
        <w:br/>
        <w:t xml:space="preserve">6. Proszę opisać co najbardziej podobało się Państwu w trakcie realizacji zajęć z modułu wychowania fizycznego w ramach projektu: </w:t>
      </w:r>
    </w:p>
    <w:p w:rsidR="00AC29AA" w:rsidRPr="004729C9" w:rsidRDefault="00AC29AA" w:rsidP="004729C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729C9" w:rsidRPr="004729C9" w:rsidRDefault="004729C9" w:rsidP="004729C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729C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 w:rsidR="000F0C97">
        <w:rPr>
          <w:rFonts w:asciiTheme="minorHAnsi" w:hAnsiTheme="minorHAnsi" w:cstheme="minorHAnsi"/>
          <w:sz w:val="22"/>
          <w:szCs w:val="22"/>
        </w:rPr>
        <w:t>…………………</w:t>
      </w:r>
    </w:p>
    <w:p w:rsidR="004729C9" w:rsidRPr="004729C9" w:rsidRDefault="004729C9" w:rsidP="004729C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729C9" w:rsidRPr="004729C9" w:rsidRDefault="004729C9" w:rsidP="004729C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729C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 w:rsidR="000F0C97">
        <w:rPr>
          <w:rFonts w:asciiTheme="minorHAnsi" w:hAnsiTheme="minorHAnsi" w:cstheme="minorHAnsi"/>
          <w:sz w:val="22"/>
          <w:szCs w:val="22"/>
        </w:rPr>
        <w:t>…………………</w:t>
      </w:r>
    </w:p>
    <w:p w:rsidR="004729C9" w:rsidRPr="004729C9" w:rsidRDefault="004729C9" w:rsidP="004729C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D7DE2" w:rsidRDefault="004D7DE2" w:rsidP="004729C9">
      <w:pPr>
        <w:tabs>
          <w:tab w:val="left" w:pos="0"/>
        </w:tabs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:rsidR="000F0C97" w:rsidRDefault="000F0C97" w:rsidP="004729C9">
      <w:pPr>
        <w:tabs>
          <w:tab w:val="left" w:pos="0"/>
        </w:tabs>
        <w:spacing w:line="264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…………………………………………………..</w:t>
      </w:r>
    </w:p>
    <w:p w:rsidR="000F0C97" w:rsidRPr="000F0C97" w:rsidRDefault="000F0C97" w:rsidP="004729C9">
      <w:pPr>
        <w:tabs>
          <w:tab w:val="left" w:pos="0"/>
        </w:tabs>
        <w:spacing w:line="264" w:lineRule="auto"/>
        <w:rPr>
          <w:rFonts w:ascii="Arial" w:hAnsi="Arial" w:cs="Arial"/>
          <w:b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ab/>
        <w:t xml:space="preserve">           mgr Teresa Pasiak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 xml:space="preserve">                </w:t>
      </w:r>
      <w:r w:rsidRPr="000F0C97">
        <w:rPr>
          <w:rFonts w:asciiTheme="minorHAnsi" w:hAnsiTheme="minorHAnsi" w:cstheme="minorHAnsi"/>
          <w:sz w:val="16"/>
          <w:szCs w:val="16"/>
        </w:rPr>
        <w:t>mgr Aleksandra Kołodziejczyk</w:t>
      </w:r>
    </w:p>
    <w:sectPr w:rsidR="000F0C97" w:rsidRPr="000F0C97" w:rsidSect="004729C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642" w:right="964" w:bottom="709" w:left="1134" w:header="1701" w:footer="2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30E" w:rsidRDefault="00AB430E">
      <w:r>
        <w:separator/>
      </w:r>
    </w:p>
  </w:endnote>
  <w:endnote w:type="continuationSeparator" w:id="0">
    <w:p w:rsidR="00AB430E" w:rsidRDefault="00AB4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641" w:rsidRDefault="001B3641" w:rsidP="00474DB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B3641" w:rsidRDefault="001B3641" w:rsidP="00474DB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641" w:rsidRPr="006E65FB" w:rsidRDefault="001B3641" w:rsidP="00474DBC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4729C9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1B3641" w:rsidRDefault="001B3641" w:rsidP="00474DBC">
    <w:pPr>
      <w:pStyle w:val="Stopka"/>
      <w:ind w:right="360"/>
    </w:pPr>
    <w:r>
      <w:rPr>
        <w:noProof/>
        <w:lang w:val="pl-PL"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25" cy="358775"/>
          <wp:effectExtent l="0" t="0" r="0" b="0"/>
          <wp:wrapNone/>
          <wp:docPr id="387" name="Obraz 5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29" w:type="dxa"/>
      <w:tblLook w:val="04A0" w:firstRow="1" w:lastRow="0" w:firstColumn="1" w:lastColumn="0" w:noHBand="0" w:noVBand="1"/>
    </w:tblPr>
    <w:tblGrid>
      <w:gridCol w:w="3280"/>
      <w:gridCol w:w="2525"/>
      <w:gridCol w:w="3624"/>
    </w:tblGrid>
    <w:tr w:rsidR="001B3641" w:rsidTr="005E5E82">
      <w:trPr>
        <w:trHeight w:val="1353"/>
      </w:trPr>
      <w:tc>
        <w:tcPr>
          <w:tcW w:w="3280" w:type="dxa"/>
          <w:shd w:val="clear" w:color="auto" w:fill="auto"/>
          <w:vAlign w:val="center"/>
        </w:tcPr>
        <w:p w:rsidR="001B3641" w:rsidRPr="00E14B67" w:rsidRDefault="001B3641" w:rsidP="005E5E82">
          <w:pPr>
            <w:pStyle w:val="Stopka"/>
            <w:rPr>
              <w:rFonts w:ascii="Arial" w:hAnsi="Arial" w:cs="Arial"/>
              <w:color w:val="5D6A70"/>
              <w:sz w:val="15"/>
              <w:szCs w:val="15"/>
            </w:rPr>
          </w:pPr>
          <w:r w:rsidRPr="005E5E82">
            <w:rPr>
              <w:noProof/>
              <w:lang w:val="pl-PL" w:eastAsia="pl-PL"/>
            </w:rPr>
            <w:drawing>
              <wp:inline distT="0" distB="0" distL="0" distR="0">
                <wp:extent cx="1600200" cy="752475"/>
                <wp:effectExtent l="0" t="0" r="0" b="0"/>
                <wp:docPr id="389" name="Obraz 389" descr="logo_FE_Wiedza_Edukacja_Rozwoj_rgb-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41" descr="logo_FE_Wiedza_Edukacja_Rozwoj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5" w:type="dxa"/>
          <w:shd w:val="clear" w:color="auto" w:fill="auto"/>
          <w:vAlign w:val="center"/>
        </w:tcPr>
        <w:p w:rsidR="001B3641" w:rsidRPr="00E14B67" w:rsidRDefault="001B3641" w:rsidP="005E5E82">
          <w:pPr>
            <w:pStyle w:val="Stopka"/>
            <w:jc w:val="center"/>
            <w:rPr>
              <w:rFonts w:ascii="Arial" w:hAnsi="Arial" w:cs="Arial"/>
              <w:color w:val="5D6A70"/>
              <w:sz w:val="15"/>
              <w:szCs w:val="15"/>
            </w:rPr>
          </w:pPr>
          <w:r w:rsidRPr="005E5E82">
            <w:rPr>
              <w:rFonts w:ascii="Arial" w:hAnsi="Arial" w:cs="Arial"/>
              <w:noProof/>
              <w:color w:val="5D6A70"/>
              <w:sz w:val="15"/>
              <w:szCs w:val="15"/>
              <w:lang w:val="pl-PL" w:eastAsia="pl-PL"/>
            </w:rPr>
            <w:drawing>
              <wp:inline distT="0" distB="0" distL="0" distR="0">
                <wp:extent cx="1219200" cy="428625"/>
                <wp:effectExtent l="0" t="0" r="0" b="0"/>
                <wp:docPr id="390" name="Obraz 390" descr="ncbr_logo_z_czerwonym_napis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42" descr="ncbr_logo_z_czerwonym_napis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shd w:val="clear" w:color="auto" w:fill="auto"/>
          <w:vAlign w:val="center"/>
        </w:tcPr>
        <w:p w:rsidR="001B3641" w:rsidRPr="00E14B67" w:rsidRDefault="001B3641" w:rsidP="005E5E82">
          <w:pPr>
            <w:pStyle w:val="Stopka"/>
            <w:jc w:val="right"/>
            <w:rPr>
              <w:rFonts w:ascii="Arial" w:hAnsi="Arial" w:cs="Arial"/>
              <w:color w:val="5D6A70"/>
              <w:sz w:val="15"/>
              <w:szCs w:val="15"/>
            </w:rPr>
          </w:pPr>
          <w:r w:rsidRPr="005E5E82">
            <w:rPr>
              <w:noProof/>
              <w:lang w:val="pl-PL" w:eastAsia="pl-PL"/>
            </w:rPr>
            <w:drawing>
              <wp:inline distT="0" distB="0" distL="0" distR="0">
                <wp:extent cx="1809750" cy="533400"/>
                <wp:effectExtent l="0" t="0" r="0" b="0"/>
                <wp:docPr id="391" name="Obraz 391" descr="EU_EFS_rgb-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43" descr="EU_EFS_rgb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B3641" w:rsidRPr="005B2053" w:rsidRDefault="001B3641" w:rsidP="00F76B63">
    <w:pPr>
      <w:pStyle w:val="Stopka"/>
      <w:rPr>
        <w:rFonts w:ascii="Arial" w:hAnsi="Arial" w:cs="Arial"/>
        <w:color w:val="5D6A7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30E" w:rsidRDefault="00AB430E">
      <w:r>
        <w:separator/>
      </w:r>
    </w:p>
  </w:footnote>
  <w:footnote w:type="continuationSeparator" w:id="0">
    <w:p w:rsidR="00AB430E" w:rsidRDefault="00AB4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641" w:rsidRDefault="001B3641">
    <w:pPr>
      <w:pStyle w:val="Nagwek"/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0" b="0"/>
          <wp:wrapNone/>
          <wp:docPr id="386" name="Obraz 7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8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3641" w:rsidRDefault="001B364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119.8pt;margin-top:53.25pt;width:171pt;height:36pt;z-index: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" stroked="f" strokeweight="0">
              <v:textbox inset="0,0,0,0">
                <w:txbxContent>
                  <w:p w:rsidR="001B3641" w:rsidRDefault="001B3641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641" w:rsidRPr="006E65FB" w:rsidRDefault="00B275CD" w:rsidP="00B275CD">
    <w:pPr>
      <w:pStyle w:val="Nagwek"/>
      <w:spacing w:line="240" w:lineRule="exact"/>
      <w:rPr>
        <w:rFonts w:ascii="Arial" w:hAnsi="Arial" w:cs="Arial"/>
        <w:b/>
        <w:color w:val="5D6A70"/>
        <w:sz w:val="15"/>
        <w:szCs w:val="15"/>
      </w:rPr>
    </w:pPr>
    <w:r w:rsidRPr="00F76B63">
      <w:rPr>
        <w:i/>
        <w:noProof/>
      </w:rPr>
      <w:drawing>
        <wp:anchor distT="0" distB="0" distL="114300" distR="114300" simplePos="0" relativeHeight="251660288" behindDoc="1" locked="0" layoutInCell="1" allowOverlap="1" wp14:anchorId="11EE4CFD" wp14:editId="7E0C44FF">
          <wp:simplePos x="0" y="0"/>
          <wp:positionH relativeFrom="page">
            <wp:posOffset>619125</wp:posOffset>
          </wp:positionH>
          <wp:positionV relativeFrom="page">
            <wp:posOffset>285750</wp:posOffset>
          </wp:positionV>
          <wp:extent cx="2091690" cy="817245"/>
          <wp:effectExtent l="0" t="0" r="3810" b="1905"/>
          <wp:wrapNone/>
          <wp:docPr id="388" name="Obraz 4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6B63" w:rsidRPr="00F76B63">
      <w:rPr>
        <w:i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3ACF33" wp14:editId="322BD422">
              <wp:simplePos x="0" y="0"/>
              <wp:positionH relativeFrom="margin">
                <wp:posOffset>1851660</wp:posOffset>
              </wp:positionH>
              <wp:positionV relativeFrom="page">
                <wp:posOffset>952500</wp:posOffset>
              </wp:positionV>
              <wp:extent cx="4391025" cy="619125"/>
              <wp:effectExtent l="0" t="0" r="9525" b="9525"/>
              <wp:wrapNone/>
              <wp:docPr id="4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1025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3641" w:rsidRDefault="001B3641" w:rsidP="00F76B63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Projekt </w:t>
                          </w:r>
                          <w:r w:rsidRPr="000B7277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„</w:t>
                          </w:r>
                          <w:r w:rsidR="00F76B63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Senior w teatrze życia codziennego</w:t>
                          </w:r>
                          <w:r w:rsidRPr="000B7277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” 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 </w:t>
                          </w:r>
                        </w:p>
                        <w:p w:rsidR="001B3641" w:rsidRDefault="00F76B63" w:rsidP="00F76B63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Wydział Humanistyczny</w:t>
                          </w:r>
                        </w:p>
                        <w:p w:rsidR="00F76B63" w:rsidRDefault="00F76B63" w:rsidP="00F76B63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Pl. M. Curie-Skłodowskiej 4a</w:t>
                          </w:r>
                          <w:r w:rsidR="00E359BD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, 20-031 Lublin</w:t>
                          </w:r>
                        </w:p>
                        <w:p w:rsidR="001B3641" w:rsidRPr="005B2053" w:rsidRDefault="001B3641" w:rsidP="00F76B63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      </w:t>
                          </w:r>
                          <w:r w:rsidRPr="008B1AEA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telefon: +48 </w:t>
                          </w:r>
                          <w:r w:rsidR="00F76B63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81 537 27 59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3ACF33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style="position:absolute;margin-left:145.8pt;margin-top:75pt;width:345.75pt;height:48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" stroked="f" strokeweight="0">
              <v:textbox inset="0,0,0,0">
                <w:txbxContent>
                  <w:p w:rsidR="001B3641" w:rsidRDefault="001B3641" w:rsidP="00F76B63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Projekt </w:t>
                    </w:r>
                    <w:r w:rsidRPr="000B7277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„</w:t>
                    </w:r>
                    <w:r w:rsidR="00F76B63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Senior w teatrze życia codziennego</w:t>
                    </w:r>
                    <w:r w:rsidRPr="000B7277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” 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 </w:t>
                    </w:r>
                  </w:p>
                  <w:p w:rsidR="001B3641" w:rsidRDefault="00F76B63" w:rsidP="00F76B63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Wydział Humanistyczny</w:t>
                    </w:r>
                  </w:p>
                  <w:p w:rsidR="00F76B63" w:rsidRDefault="00F76B63" w:rsidP="00F76B63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Pl. M. Curie-Skłodowskiej 4a</w:t>
                    </w:r>
                    <w:r w:rsidR="00E359BD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, 20-031 Lublin</w:t>
                    </w:r>
                  </w:p>
                  <w:p w:rsidR="001B3641" w:rsidRPr="005B2053" w:rsidRDefault="001B3641" w:rsidP="00F76B63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      </w:t>
                    </w:r>
                    <w:r w:rsidRPr="008B1AEA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telefon: +48 </w:t>
                    </w:r>
                    <w:r w:rsidR="00F76B63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81 537 27 59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1B3641">
      <w:rPr>
        <w:noProof/>
      </w:rPr>
      <mc:AlternateContent>
        <mc:Choice Requires="wps">
          <w:drawing>
            <wp:anchor distT="0" distB="1080135" distL="114300" distR="114300" simplePos="0" relativeHeight="251659264" behindDoc="0" locked="0" layoutInCell="1" allowOverlap="1" wp14:anchorId="15268B69" wp14:editId="02BEE782">
              <wp:simplePos x="0" y="0"/>
              <wp:positionH relativeFrom="margin">
                <wp:posOffset>1509395</wp:posOffset>
              </wp:positionH>
              <wp:positionV relativeFrom="page">
                <wp:posOffset>913130</wp:posOffset>
              </wp:positionV>
              <wp:extent cx="4698365" cy="635"/>
              <wp:effectExtent l="0" t="0" r="6985" b="18415"/>
              <wp:wrapTopAndBottom/>
              <wp:docPr id="5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9836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17BE6C"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8.85pt,71.9pt" to="488.8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" strokecolor="#5d6a70" strokeweight=".5pt">
              <w10:wrap type="topAndBottom"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4363C00"/>
    <w:multiLevelType w:val="hybridMultilevel"/>
    <w:tmpl w:val="FE104B48"/>
    <w:lvl w:ilvl="0" w:tplc="3DC896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8CC3975"/>
    <w:multiLevelType w:val="hybridMultilevel"/>
    <w:tmpl w:val="FE04A0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B41C10"/>
    <w:multiLevelType w:val="hybridMultilevel"/>
    <w:tmpl w:val="B1C2F3CC"/>
    <w:lvl w:ilvl="0" w:tplc="D4265370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54092B"/>
    <w:multiLevelType w:val="hybridMultilevel"/>
    <w:tmpl w:val="D310AC94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131F45"/>
    <w:multiLevelType w:val="hybridMultilevel"/>
    <w:tmpl w:val="8722B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336B07"/>
    <w:multiLevelType w:val="hybridMultilevel"/>
    <w:tmpl w:val="070EF92A"/>
    <w:lvl w:ilvl="0" w:tplc="3DC896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207188"/>
    <w:multiLevelType w:val="hybridMultilevel"/>
    <w:tmpl w:val="6DC476AE"/>
    <w:lvl w:ilvl="0" w:tplc="D4265370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5F5DF9"/>
    <w:multiLevelType w:val="hybridMultilevel"/>
    <w:tmpl w:val="AEAC7D9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E5B62802">
      <w:start w:val="1"/>
      <w:numFmt w:val="lowerLetter"/>
      <w:lvlText w:val="%3)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12C58C7"/>
    <w:multiLevelType w:val="hybridMultilevel"/>
    <w:tmpl w:val="0D84E5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1D94B55"/>
    <w:multiLevelType w:val="hybridMultilevel"/>
    <w:tmpl w:val="70920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1171CE"/>
    <w:multiLevelType w:val="hybridMultilevel"/>
    <w:tmpl w:val="6DC22C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C37188"/>
    <w:multiLevelType w:val="hybridMultilevel"/>
    <w:tmpl w:val="CCE62A40"/>
    <w:lvl w:ilvl="0" w:tplc="D4265370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B81E00"/>
    <w:multiLevelType w:val="hybridMultilevel"/>
    <w:tmpl w:val="252C8E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F17564"/>
    <w:multiLevelType w:val="hybridMultilevel"/>
    <w:tmpl w:val="7B8C2C80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2A15310C"/>
    <w:multiLevelType w:val="hybridMultilevel"/>
    <w:tmpl w:val="98520C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513A19"/>
    <w:multiLevelType w:val="hybridMultilevel"/>
    <w:tmpl w:val="12CC7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D90D0B"/>
    <w:multiLevelType w:val="hybridMultilevel"/>
    <w:tmpl w:val="17185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405BB6"/>
    <w:multiLevelType w:val="hybridMultilevel"/>
    <w:tmpl w:val="5520106C"/>
    <w:lvl w:ilvl="0" w:tplc="4DD43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18474F"/>
    <w:multiLevelType w:val="hybridMultilevel"/>
    <w:tmpl w:val="D6C00A32"/>
    <w:lvl w:ilvl="0" w:tplc="04150013">
      <w:start w:val="1"/>
      <w:numFmt w:val="upperRoman"/>
      <w:lvlText w:val="%1."/>
      <w:lvlJc w:val="righ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4CEA6D4F"/>
    <w:multiLevelType w:val="hybridMultilevel"/>
    <w:tmpl w:val="E0DAB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3">
      <w:start w:val="1"/>
      <w:numFmt w:val="upp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B54A81"/>
    <w:multiLevelType w:val="hybridMultilevel"/>
    <w:tmpl w:val="9432B6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C5277C"/>
    <w:multiLevelType w:val="hybridMultilevel"/>
    <w:tmpl w:val="0024B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F64CAE"/>
    <w:multiLevelType w:val="hybridMultilevel"/>
    <w:tmpl w:val="321CD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822A07"/>
    <w:multiLevelType w:val="hybridMultilevel"/>
    <w:tmpl w:val="632031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BC6D23"/>
    <w:multiLevelType w:val="hybridMultilevel"/>
    <w:tmpl w:val="5ADE5AAC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C3760A"/>
    <w:multiLevelType w:val="hybridMultilevel"/>
    <w:tmpl w:val="7E04FE0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DE5BDC"/>
    <w:multiLevelType w:val="hybridMultilevel"/>
    <w:tmpl w:val="7D4E9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2E077C"/>
    <w:multiLevelType w:val="hybridMultilevel"/>
    <w:tmpl w:val="99B2D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07104F"/>
    <w:multiLevelType w:val="hybridMultilevel"/>
    <w:tmpl w:val="F28A1A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7D2D99"/>
    <w:multiLevelType w:val="multilevel"/>
    <w:tmpl w:val="90885C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5" w15:restartNumberingAfterBreak="0">
    <w:nsid w:val="7C7B4346"/>
    <w:multiLevelType w:val="hybridMultilevel"/>
    <w:tmpl w:val="00589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8F6A6B8">
      <w:start w:val="1"/>
      <w:numFmt w:val="decimal"/>
      <w:lvlText w:val="%3)"/>
      <w:lvlJc w:val="left"/>
      <w:pPr>
        <w:ind w:left="2670" w:hanging="6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EF4355"/>
    <w:multiLevelType w:val="hybridMultilevel"/>
    <w:tmpl w:val="C6CE8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F65717"/>
    <w:multiLevelType w:val="hybridMultilevel"/>
    <w:tmpl w:val="CD4C8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0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</w:num>
  <w:num w:numId="5">
    <w:abstractNumId w:val="32"/>
  </w:num>
  <w:num w:numId="6">
    <w:abstractNumId w:val="24"/>
  </w:num>
  <w:num w:numId="7">
    <w:abstractNumId w:val="35"/>
  </w:num>
  <w:num w:numId="8">
    <w:abstractNumId w:val="12"/>
  </w:num>
  <w:num w:numId="9">
    <w:abstractNumId w:val="36"/>
  </w:num>
  <w:num w:numId="10">
    <w:abstractNumId w:val="17"/>
  </w:num>
  <w:num w:numId="11">
    <w:abstractNumId w:val="14"/>
  </w:num>
  <w:num w:numId="12">
    <w:abstractNumId w:val="26"/>
  </w:num>
  <w:num w:numId="13">
    <w:abstractNumId w:val="18"/>
  </w:num>
  <w:num w:numId="14">
    <w:abstractNumId w:val="13"/>
  </w:num>
  <w:num w:numId="15">
    <w:abstractNumId w:val="23"/>
  </w:num>
  <w:num w:numId="16">
    <w:abstractNumId w:val="6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4"/>
  </w:num>
  <w:num w:numId="22">
    <w:abstractNumId w:val="33"/>
  </w:num>
  <w:num w:numId="23">
    <w:abstractNumId w:val="31"/>
  </w:num>
  <w:num w:numId="24">
    <w:abstractNumId w:val="30"/>
  </w:num>
  <w:num w:numId="25">
    <w:abstractNumId w:val="27"/>
  </w:num>
  <w:num w:numId="26">
    <w:abstractNumId w:val="16"/>
  </w:num>
  <w:num w:numId="27">
    <w:abstractNumId w:val="11"/>
  </w:num>
  <w:num w:numId="28">
    <w:abstractNumId w:val="7"/>
  </w:num>
  <w:num w:numId="29">
    <w:abstractNumId w:val="22"/>
  </w:num>
  <w:num w:numId="30">
    <w:abstractNumId w:val="19"/>
  </w:num>
  <w:num w:numId="31">
    <w:abstractNumId w:val="29"/>
  </w:num>
  <w:num w:numId="32">
    <w:abstractNumId w:val="8"/>
  </w:num>
  <w:num w:numId="33">
    <w:abstractNumId w:val="10"/>
  </w:num>
  <w:num w:numId="34">
    <w:abstractNumId w:val="9"/>
  </w:num>
  <w:num w:numId="35">
    <w:abstractNumId w:val="15"/>
  </w:num>
  <w:num w:numId="36">
    <w:abstractNumId w:val="28"/>
  </w:num>
  <w:num w:numId="37">
    <w:abstractNumId w:val="25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0D3"/>
    <w:rsid w:val="000066FE"/>
    <w:rsid w:val="000153CC"/>
    <w:rsid w:val="0001683D"/>
    <w:rsid w:val="00024C52"/>
    <w:rsid w:val="00025F8B"/>
    <w:rsid w:val="0005151D"/>
    <w:rsid w:val="000520D6"/>
    <w:rsid w:val="00093F64"/>
    <w:rsid w:val="00095E21"/>
    <w:rsid w:val="000A6656"/>
    <w:rsid w:val="000C5646"/>
    <w:rsid w:val="000E12D1"/>
    <w:rsid w:val="000E56E3"/>
    <w:rsid w:val="000E7198"/>
    <w:rsid w:val="000F0C97"/>
    <w:rsid w:val="001079DD"/>
    <w:rsid w:val="00110DC8"/>
    <w:rsid w:val="00112EB6"/>
    <w:rsid w:val="00116137"/>
    <w:rsid w:val="001219F2"/>
    <w:rsid w:val="00122F3B"/>
    <w:rsid w:val="00150082"/>
    <w:rsid w:val="00151A2A"/>
    <w:rsid w:val="00155A13"/>
    <w:rsid w:val="00156AFA"/>
    <w:rsid w:val="00173F2F"/>
    <w:rsid w:val="001758E0"/>
    <w:rsid w:val="00187C65"/>
    <w:rsid w:val="001914E4"/>
    <w:rsid w:val="001920B5"/>
    <w:rsid w:val="00196CB9"/>
    <w:rsid w:val="001A6D5B"/>
    <w:rsid w:val="001B3641"/>
    <w:rsid w:val="001B77D1"/>
    <w:rsid w:val="001D387E"/>
    <w:rsid w:val="001D60F7"/>
    <w:rsid w:val="001E3973"/>
    <w:rsid w:val="00200434"/>
    <w:rsid w:val="00201534"/>
    <w:rsid w:val="00210A6E"/>
    <w:rsid w:val="00210F0B"/>
    <w:rsid w:val="00215580"/>
    <w:rsid w:val="002158C4"/>
    <w:rsid w:val="0021691E"/>
    <w:rsid w:val="0022712D"/>
    <w:rsid w:val="00231001"/>
    <w:rsid w:val="00251164"/>
    <w:rsid w:val="00252943"/>
    <w:rsid w:val="0027092E"/>
    <w:rsid w:val="0027521D"/>
    <w:rsid w:val="00297744"/>
    <w:rsid w:val="002A1B63"/>
    <w:rsid w:val="002A7C22"/>
    <w:rsid w:val="002B3C8A"/>
    <w:rsid w:val="002B4A0F"/>
    <w:rsid w:val="002B50FD"/>
    <w:rsid w:val="002C1326"/>
    <w:rsid w:val="002E1876"/>
    <w:rsid w:val="002F7F6D"/>
    <w:rsid w:val="00303B63"/>
    <w:rsid w:val="0031432A"/>
    <w:rsid w:val="0033553D"/>
    <w:rsid w:val="00346503"/>
    <w:rsid w:val="003553E2"/>
    <w:rsid w:val="003637C7"/>
    <w:rsid w:val="003853C7"/>
    <w:rsid w:val="003902A4"/>
    <w:rsid w:val="00391EA7"/>
    <w:rsid w:val="00395C96"/>
    <w:rsid w:val="003B0A38"/>
    <w:rsid w:val="003B3CF5"/>
    <w:rsid w:val="003B545D"/>
    <w:rsid w:val="003C21A1"/>
    <w:rsid w:val="003C5103"/>
    <w:rsid w:val="003D0A69"/>
    <w:rsid w:val="003E5EF2"/>
    <w:rsid w:val="003F596C"/>
    <w:rsid w:val="003F6933"/>
    <w:rsid w:val="00401DE2"/>
    <w:rsid w:val="00444B54"/>
    <w:rsid w:val="0045755B"/>
    <w:rsid w:val="00460FAA"/>
    <w:rsid w:val="004729C9"/>
    <w:rsid w:val="004736C6"/>
    <w:rsid w:val="00474DBC"/>
    <w:rsid w:val="00485198"/>
    <w:rsid w:val="004A08BD"/>
    <w:rsid w:val="004B3DED"/>
    <w:rsid w:val="004C4DE2"/>
    <w:rsid w:val="004D7DE2"/>
    <w:rsid w:val="004F18B9"/>
    <w:rsid w:val="0053429F"/>
    <w:rsid w:val="00540D82"/>
    <w:rsid w:val="00547624"/>
    <w:rsid w:val="00552910"/>
    <w:rsid w:val="00555370"/>
    <w:rsid w:val="0056484A"/>
    <w:rsid w:val="00573A35"/>
    <w:rsid w:val="00583466"/>
    <w:rsid w:val="00586D7B"/>
    <w:rsid w:val="005A5F82"/>
    <w:rsid w:val="005B180E"/>
    <w:rsid w:val="005B3384"/>
    <w:rsid w:val="005B7051"/>
    <w:rsid w:val="005B7F07"/>
    <w:rsid w:val="005C5F0E"/>
    <w:rsid w:val="005D3BEB"/>
    <w:rsid w:val="005D4A77"/>
    <w:rsid w:val="005E546E"/>
    <w:rsid w:val="005E5E82"/>
    <w:rsid w:val="00623FAB"/>
    <w:rsid w:val="00632651"/>
    <w:rsid w:val="00636C56"/>
    <w:rsid w:val="00642DFD"/>
    <w:rsid w:val="00646427"/>
    <w:rsid w:val="006509FF"/>
    <w:rsid w:val="0065621A"/>
    <w:rsid w:val="00660AE1"/>
    <w:rsid w:val="00660C4C"/>
    <w:rsid w:val="00666451"/>
    <w:rsid w:val="006729E4"/>
    <w:rsid w:val="00672BBA"/>
    <w:rsid w:val="0069266C"/>
    <w:rsid w:val="006967AA"/>
    <w:rsid w:val="006A5B21"/>
    <w:rsid w:val="006B2B47"/>
    <w:rsid w:val="006B41AE"/>
    <w:rsid w:val="006E1822"/>
    <w:rsid w:val="006E4358"/>
    <w:rsid w:val="006F3BAE"/>
    <w:rsid w:val="007225B8"/>
    <w:rsid w:val="00725809"/>
    <w:rsid w:val="0074258A"/>
    <w:rsid w:val="00753859"/>
    <w:rsid w:val="00754047"/>
    <w:rsid w:val="00771738"/>
    <w:rsid w:val="00772296"/>
    <w:rsid w:val="00784294"/>
    <w:rsid w:val="007873D4"/>
    <w:rsid w:val="00792615"/>
    <w:rsid w:val="00794F7E"/>
    <w:rsid w:val="007C00B0"/>
    <w:rsid w:val="007C65BB"/>
    <w:rsid w:val="007D26EA"/>
    <w:rsid w:val="00823DAE"/>
    <w:rsid w:val="00837B74"/>
    <w:rsid w:val="008414DB"/>
    <w:rsid w:val="008633E1"/>
    <w:rsid w:val="008801FC"/>
    <w:rsid w:val="00892820"/>
    <w:rsid w:val="008C4853"/>
    <w:rsid w:val="008E40F8"/>
    <w:rsid w:val="008E52F3"/>
    <w:rsid w:val="008F3D88"/>
    <w:rsid w:val="008F4710"/>
    <w:rsid w:val="00900535"/>
    <w:rsid w:val="00903605"/>
    <w:rsid w:val="0091281D"/>
    <w:rsid w:val="00914BBA"/>
    <w:rsid w:val="009267D9"/>
    <w:rsid w:val="00944B46"/>
    <w:rsid w:val="00965BD6"/>
    <w:rsid w:val="009724CA"/>
    <w:rsid w:val="0097485C"/>
    <w:rsid w:val="0099286C"/>
    <w:rsid w:val="009A6786"/>
    <w:rsid w:val="009B40D3"/>
    <w:rsid w:val="009F3AC2"/>
    <w:rsid w:val="009F73D1"/>
    <w:rsid w:val="00A05276"/>
    <w:rsid w:val="00A2093D"/>
    <w:rsid w:val="00A3424C"/>
    <w:rsid w:val="00A424A6"/>
    <w:rsid w:val="00A726C0"/>
    <w:rsid w:val="00A82B84"/>
    <w:rsid w:val="00A9588F"/>
    <w:rsid w:val="00AA5B71"/>
    <w:rsid w:val="00AB430E"/>
    <w:rsid w:val="00AC29AA"/>
    <w:rsid w:val="00B05B5F"/>
    <w:rsid w:val="00B06C76"/>
    <w:rsid w:val="00B07D34"/>
    <w:rsid w:val="00B2159A"/>
    <w:rsid w:val="00B275CD"/>
    <w:rsid w:val="00B50720"/>
    <w:rsid w:val="00B65132"/>
    <w:rsid w:val="00B72240"/>
    <w:rsid w:val="00B732BA"/>
    <w:rsid w:val="00B758AE"/>
    <w:rsid w:val="00B83653"/>
    <w:rsid w:val="00BA1879"/>
    <w:rsid w:val="00BA22D8"/>
    <w:rsid w:val="00BB4698"/>
    <w:rsid w:val="00BD19F7"/>
    <w:rsid w:val="00BE4102"/>
    <w:rsid w:val="00C04767"/>
    <w:rsid w:val="00C26F1A"/>
    <w:rsid w:val="00C41F2D"/>
    <w:rsid w:val="00C43A15"/>
    <w:rsid w:val="00C44850"/>
    <w:rsid w:val="00C451F1"/>
    <w:rsid w:val="00C72AA0"/>
    <w:rsid w:val="00C863D0"/>
    <w:rsid w:val="00C9275A"/>
    <w:rsid w:val="00CA1062"/>
    <w:rsid w:val="00CB2476"/>
    <w:rsid w:val="00CC2338"/>
    <w:rsid w:val="00CD141D"/>
    <w:rsid w:val="00CD318F"/>
    <w:rsid w:val="00D01DED"/>
    <w:rsid w:val="00D2068B"/>
    <w:rsid w:val="00D24501"/>
    <w:rsid w:val="00D37FE3"/>
    <w:rsid w:val="00D41B0D"/>
    <w:rsid w:val="00D43F5D"/>
    <w:rsid w:val="00D51BAC"/>
    <w:rsid w:val="00D6128C"/>
    <w:rsid w:val="00D626A3"/>
    <w:rsid w:val="00D7549B"/>
    <w:rsid w:val="00DA066F"/>
    <w:rsid w:val="00DA1574"/>
    <w:rsid w:val="00DE5193"/>
    <w:rsid w:val="00DE5890"/>
    <w:rsid w:val="00DF1A07"/>
    <w:rsid w:val="00DF33EB"/>
    <w:rsid w:val="00DF5BD3"/>
    <w:rsid w:val="00E00F8B"/>
    <w:rsid w:val="00E24F9A"/>
    <w:rsid w:val="00E2794B"/>
    <w:rsid w:val="00E359BD"/>
    <w:rsid w:val="00E64535"/>
    <w:rsid w:val="00E768BF"/>
    <w:rsid w:val="00E77631"/>
    <w:rsid w:val="00E859FF"/>
    <w:rsid w:val="00E95A43"/>
    <w:rsid w:val="00E95B93"/>
    <w:rsid w:val="00EA16A0"/>
    <w:rsid w:val="00EB6F40"/>
    <w:rsid w:val="00EC4831"/>
    <w:rsid w:val="00EC6E0D"/>
    <w:rsid w:val="00EC71DB"/>
    <w:rsid w:val="00EE0652"/>
    <w:rsid w:val="00EE69BF"/>
    <w:rsid w:val="00EE6AD1"/>
    <w:rsid w:val="00EF0CAB"/>
    <w:rsid w:val="00EF3A04"/>
    <w:rsid w:val="00F07415"/>
    <w:rsid w:val="00F16DE7"/>
    <w:rsid w:val="00F2084B"/>
    <w:rsid w:val="00F26316"/>
    <w:rsid w:val="00F34E5C"/>
    <w:rsid w:val="00F40C04"/>
    <w:rsid w:val="00F47759"/>
    <w:rsid w:val="00F64A5B"/>
    <w:rsid w:val="00F70249"/>
    <w:rsid w:val="00F76B63"/>
    <w:rsid w:val="00F77E6E"/>
    <w:rsid w:val="00F80B81"/>
    <w:rsid w:val="00F8503B"/>
    <w:rsid w:val="00F857D2"/>
    <w:rsid w:val="00FA7111"/>
    <w:rsid w:val="00FC2423"/>
    <w:rsid w:val="00FC456D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8A73EF"/>
  <w15:docId w15:val="{3BA50E41-E004-4B7F-85FB-57D3F65E5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5BD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1"/>
    <w:qFormat/>
    <w:rsid w:val="00A05276"/>
    <w:pPr>
      <w:widowControl w:val="0"/>
      <w:ind w:left="102" w:hanging="343"/>
      <w:outlineLvl w:val="0"/>
    </w:pPr>
    <w:rPr>
      <w:b/>
      <w:bCs/>
      <w:sz w:val="23"/>
      <w:szCs w:val="23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65B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65B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65BD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965B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965BD6"/>
  </w:style>
  <w:style w:type="paragraph" w:styleId="Akapitzlist">
    <w:name w:val="List Paragraph"/>
    <w:basedOn w:val="Normalny"/>
    <w:uiPriority w:val="34"/>
    <w:qFormat/>
    <w:rsid w:val="006F3BAE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6F3BAE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rsid w:val="006F3BA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6F3BAE"/>
    <w:rPr>
      <w:vertAlign w:val="superscript"/>
    </w:rPr>
  </w:style>
  <w:style w:type="paragraph" w:styleId="Bezodstpw">
    <w:name w:val="No Spacing"/>
    <w:uiPriority w:val="1"/>
    <w:qFormat/>
    <w:rsid w:val="001920B5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006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40C0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1558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1758E0"/>
    <w:rPr>
      <w:vertAlign w:val="superscript"/>
    </w:rPr>
  </w:style>
  <w:style w:type="character" w:styleId="Pogrubienie">
    <w:name w:val="Strong"/>
    <w:uiPriority w:val="22"/>
    <w:qFormat/>
    <w:rsid w:val="001758E0"/>
    <w:rPr>
      <w:b/>
      <w:bCs/>
    </w:rPr>
  </w:style>
  <w:style w:type="character" w:styleId="Odwoaniedokomentarza">
    <w:name w:val="annotation reference"/>
    <w:uiPriority w:val="99"/>
    <w:semiHidden/>
    <w:unhideWhenUsed/>
    <w:rsid w:val="001758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58E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758E0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58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758E0"/>
    <w:rPr>
      <w:rFonts w:ascii="Segoe UI" w:eastAsia="Times New Roman" w:hAnsi="Segoe UI" w:cs="Segoe UI"/>
      <w:sz w:val="18"/>
      <w:szCs w:val="18"/>
    </w:rPr>
  </w:style>
  <w:style w:type="paragraph" w:customStyle="1" w:styleId="default0">
    <w:name w:val="default"/>
    <w:basedOn w:val="Normalny"/>
    <w:rsid w:val="000C5646"/>
    <w:pPr>
      <w:spacing w:before="100" w:beforeAutospacing="1" w:after="100" w:afterAutospacing="1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1B6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A1B63"/>
    <w:rPr>
      <w:rFonts w:ascii="Times New Roman" w:eastAsia="Times New Roman" w:hAnsi="Times New Roman"/>
      <w:b/>
      <w:bCs/>
    </w:rPr>
  </w:style>
  <w:style w:type="character" w:customStyle="1" w:styleId="Nagwek1Znak">
    <w:name w:val="Nagłówek 1 Znak"/>
    <w:link w:val="Nagwek1"/>
    <w:uiPriority w:val="1"/>
    <w:rsid w:val="00A05276"/>
    <w:rPr>
      <w:rFonts w:ascii="Times New Roman" w:eastAsia="Times New Roman" w:hAnsi="Times New Roman"/>
      <w:b/>
      <w:bCs/>
      <w:sz w:val="23"/>
      <w:szCs w:val="23"/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0527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A05276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E24F9A"/>
    <w:rPr>
      <w:color w:val="0563C1"/>
      <w:u w:val="single"/>
    </w:rPr>
  </w:style>
  <w:style w:type="paragraph" w:customStyle="1" w:styleId="Para1">
    <w:name w:val="Para 1"/>
    <w:basedOn w:val="Normalny"/>
    <w:qFormat/>
    <w:rsid w:val="00F76B63"/>
    <w:pPr>
      <w:spacing w:beforeLines="100" w:afterLines="100" w:line="288" w:lineRule="atLeast"/>
    </w:pPr>
    <w:rPr>
      <w:rFonts w:ascii="Cambria" w:eastAsia="Cambria" w:hAnsi="Cambria"/>
      <w:b/>
      <w:bCs/>
      <w:color w:val="000000"/>
    </w:rPr>
  </w:style>
  <w:style w:type="character" w:customStyle="1" w:styleId="0Text">
    <w:name w:val="0 Text"/>
    <w:rsid w:val="00F76B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Windows\INetCache\Content.Outlook\HST3EHGG\regulamin%20rekrutacji%20i%20udzia&#322;u%20w%20zad.%209_pop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5DDFB-30DC-4A4E-A568-A4003AD08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regulamin rekrutacji i udziału w zad. 9_pop</Template>
  <TotalTime>28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Links>
    <vt:vector size="12" baseType="variant">
      <vt:variant>
        <vt:i4>5570623</vt:i4>
      </vt:variant>
      <vt:variant>
        <vt:i4>3</vt:i4>
      </vt:variant>
      <vt:variant>
        <vt:i4>0</vt:i4>
      </vt:variant>
      <vt:variant>
        <vt:i4>5</vt:i4>
      </vt:variant>
      <vt:variant>
        <vt:lpwstr>mailto:abi@umcs.lublin.pl</vt:lpwstr>
      </vt:variant>
      <vt:variant>
        <vt:lpwstr/>
      </vt:variant>
      <vt:variant>
        <vt:i4>6815775</vt:i4>
      </vt:variant>
      <vt:variant>
        <vt:i4>0</vt:i4>
      </vt:variant>
      <vt:variant>
        <vt:i4>0</vt:i4>
      </vt:variant>
      <vt:variant>
        <vt:i4>5</vt:i4>
      </vt:variant>
      <vt:variant>
        <vt:lpwstr>mailto:iod@miir.gov.pl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Almistor</cp:lastModifiedBy>
  <cp:revision>10</cp:revision>
  <cp:lastPrinted>2019-05-31T08:00:00Z</cp:lastPrinted>
  <dcterms:created xsi:type="dcterms:W3CDTF">2019-03-27T06:19:00Z</dcterms:created>
  <dcterms:modified xsi:type="dcterms:W3CDTF">2019-09-17T11:03:00Z</dcterms:modified>
</cp:coreProperties>
</file>